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Heading1"/>
      </w:pPr>
      <w:bookmarkStart w:id="0" w:name="bkPaperTitl"/>
      <w:bookmarkEnd w:id="0"/>
      <w:r w:rsidRPr="005A05CA">
        <w:rPr>
          <w:highlight w:val="yellow"/>
        </w:rPr>
        <w:t>Title</w:t>
      </w:r>
    </w:p>
    <w:p w:rsidR="00B454B7" w:rsidRDefault="00B454B7" w:rsidP="001D5854">
      <w:pPr>
        <w:pStyle w:val="Heading1"/>
      </w:pPr>
      <w:bookmarkStart w:id="1" w:name="bkAuthor"/>
      <w:bookmarkEnd w:id="1"/>
      <w:r w:rsidRPr="005A05CA">
        <w:rPr>
          <w:highlight w:val="green"/>
        </w:rPr>
        <w:t>Author</w:t>
      </w:r>
    </w:p>
    <w:p w:rsidR="00B454B7" w:rsidRDefault="00B454B7" w:rsidP="001D5854">
      <w:pPr>
        <w:pStyle w:val="Heading1"/>
      </w:pPr>
      <w:bookmarkStart w:id="2" w:name="bkAuthorAffil"/>
      <w:bookmarkEnd w:id="2"/>
      <w:r w:rsidRPr="005A05CA">
        <w:rPr>
          <w:highlight w:val="red"/>
        </w:rPr>
        <w:t>Author Affiliation</w:t>
      </w:r>
    </w:p>
    <w:p w:rsidR="005A05CA" w:rsidRDefault="00B454B7" w:rsidP="005A05CA">
      <w:pPr>
        <w:pStyle w:val="BodyText"/>
      </w:pPr>
      <w:r>
        <w:br w:type="page"/>
      </w:r>
    </w:p>
    <w:p w:rsidR="00B454B7" w:rsidRPr="001D5854" w:rsidRDefault="00B454B7" w:rsidP="001D5854">
      <w:pPr>
        <w:pStyle w:val="Heading1"/>
      </w:pPr>
      <w:r w:rsidRPr="001D5854">
        <w:t>Abstract</w:t>
      </w:r>
    </w:p>
    <w:p w:rsidR="00B454B7" w:rsidRDefault="005935CF" w:rsidP="00DB3D7C">
      <w:pPr>
        <w:pStyle w:val="BlockText"/>
      </w:pPr>
      <w:bookmarkStart w:id="3" w:name="bkAbstract"/>
      <w:bookmarkEnd w:id="3"/>
      <w:r>
        <w:t xml:space="preserve">It is a summary of the most important elements of your paper. </w:t>
      </w:r>
      <w:r w:rsidR="00B454B7">
        <w:t>All numbers in the abstract</w:t>
      </w:r>
      <w:r>
        <w:t>,</w:t>
      </w:r>
      <w:r w:rsidR="00B454B7">
        <w:t xml:space="preserve"> except those beginning a sentence</w:t>
      </w:r>
      <w:r>
        <w:t>,</w:t>
      </w:r>
      <w:r w:rsidR="00B454B7">
        <w:t xml:space="preserve"> </w:t>
      </w:r>
      <w:proofErr w:type="gramStart"/>
      <w:r w:rsidR="00B454B7">
        <w:t>should be typ</w:t>
      </w:r>
      <w:r w:rsidR="00083425">
        <w:t>ed</w:t>
      </w:r>
      <w:proofErr w:type="gramEnd"/>
      <w:r w:rsidR="00083425">
        <w:t xml:space="preserve"> as digits rather than words. To count the number of words in this paragraph, select the paragraph, and on the Tools menu click Word Count.</w:t>
      </w:r>
    </w:p>
    <w:p w:rsidR="00B454B7" w:rsidRPr="00400A5A" w:rsidRDefault="00B454B7" w:rsidP="00400A5A">
      <w:pPr>
        <w:pStyle w:val="Heading1"/>
      </w:pPr>
      <w:r>
        <w:br w:type="page"/>
      </w:r>
      <w:r w:rsidRPr="00400A5A">
        <w:lastRenderedPageBreak/>
        <w:t>References</w:t>
      </w:r>
    </w:p>
    <w:p w:rsidR="005A05CA" w:rsidRDefault="005A05CA" w:rsidP="00F00B2E">
      <w:pPr>
        <w:pStyle w:val="Reference"/>
      </w:pPr>
      <w:r w:rsidRPr="005A05CA">
        <w:t xml:space="preserve">Geiger, B. (2010). Chain </w:t>
      </w:r>
      <w:bookmarkStart w:id="4" w:name="_GoBack"/>
      <w:r w:rsidRPr="005A05CA">
        <w:t>Reaction</w:t>
      </w:r>
      <w:proofErr w:type="gramStart"/>
      <w:r w:rsidRPr="005A05CA">
        <w:t>?.</w:t>
      </w:r>
      <w:proofErr w:type="gramEnd"/>
      <w:r w:rsidRPr="005A05CA">
        <w:t xml:space="preserve"> </w:t>
      </w:r>
      <w:proofErr w:type="gramStart"/>
      <w:r w:rsidRPr="005A05CA">
        <w:t>Current Science, 96(2), 4.</w:t>
      </w:r>
      <w:proofErr w:type="gramEnd"/>
    </w:p>
    <w:p w:rsidR="005A05CA" w:rsidRDefault="005A05CA" w:rsidP="00F00B2E">
      <w:pPr>
        <w:pStyle w:val="Reference"/>
      </w:pPr>
      <w:r w:rsidRPr="005A05CA">
        <w:t xml:space="preserve">How volcanoes affect the </w:t>
      </w:r>
      <w:proofErr w:type="gramStart"/>
      <w:r w:rsidRPr="005A05CA">
        <w:t>way</w:t>
      </w:r>
      <w:proofErr w:type="gramEnd"/>
      <w:r w:rsidRPr="005A05CA">
        <w:t xml:space="preserve"> we live. </w:t>
      </w:r>
      <w:proofErr w:type="gramStart"/>
      <w:r w:rsidRPr="005A05CA">
        <w:t>(1997). Current Health 1, 21(2), 27.</w:t>
      </w:r>
      <w:proofErr w:type="gramEnd"/>
    </w:p>
    <w:p w:rsidR="005A05CA" w:rsidRDefault="005A05CA" w:rsidP="00F00B2E">
      <w:pPr>
        <w:pStyle w:val="Reference"/>
      </w:pPr>
      <w:r w:rsidRPr="005A05CA">
        <w:t xml:space="preserve">Gore, R. (2000). </w:t>
      </w:r>
      <w:proofErr w:type="gramStart"/>
      <w:r w:rsidRPr="005A05CA">
        <w:t>WRATH OF THE GODS.</w:t>
      </w:r>
      <w:proofErr w:type="gramEnd"/>
      <w:r w:rsidRPr="005A05CA">
        <w:t xml:space="preserve"> (</w:t>
      </w:r>
      <w:proofErr w:type="gramStart"/>
      <w:r w:rsidRPr="005A05CA">
        <w:t>cover</w:t>
      </w:r>
      <w:proofErr w:type="gramEnd"/>
      <w:r w:rsidRPr="005A05CA">
        <w:t xml:space="preserve"> </w:t>
      </w:r>
      <w:bookmarkEnd w:id="4"/>
      <w:r w:rsidRPr="005A05CA">
        <w:t xml:space="preserve">story). </w:t>
      </w:r>
      <w:proofErr w:type="gramStart"/>
      <w:r w:rsidRPr="005A05CA">
        <w:t>National Geographic, 198(1), 32.</w:t>
      </w:r>
      <w:proofErr w:type="gramEnd"/>
    </w:p>
    <w:sectPr w:rsidR="005A05CA" w:rsidSect="005A05CA">
      <w:headerReference w:type="defaul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B8" w:rsidRDefault="00A049B8">
      <w:r>
        <w:separator/>
      </w:r>
    </w:p>
  </w:endnote>
  <w:endnote w:type="continuationSeparator" w:id="0">
    <w:p w:rsidR="00A049B8" w:rsidRDefault="00A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B8" w:rsidRDefault="00A049B8">
      <w:r>
        <w:separator/>
      </w:r>
    </w:p>
  </w:footnote>
  <w:footnote w:type="continuationSeparator" w:id="0">
    <w:p w:rsidR="00A049B8" w:rsidRDefault="00A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6A" w:rsidRDefault="0031466A" w:rsidP="0031466A">
    <w:pPr>
      <w:pStyle w:val="BodyText"/>
    </w:pPr>
    <w:r>
      <w:t xml:space="preserve">Running head: </w:t>
    </w:r>
    <w:r w:rsidRPr="005A05CA">
      <w:rPr>
        <w:highlight w:val="yellow"/>
      </w:rPr>
      <w:t>SHORT TITLE OF PAPER (&lt;= 50 CHARACTERS)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A"/>
    <w:rsid w:val="0005557E"/>
    <w:rsid w:val="00083425"/>
    <w:rsid w:val="001D5854"/>
    <w:rsid w:val="00200FC9"/>
    <w:rsid w:val="0031466A"/>
    <w:rsid w:val="00400A5A"/>
    <w:rsid w:val="00572052"/>
    <w:rsid w:val="005935CF"/>
    <w:rsid w:val="005A05CA"/>
    <w:rsid w:val="006F5309"/>
    <w:rsid w:val="007B79BD"/>
    <w:rsid w:val="00A049B8"/>
    <w:rsid w:val="00B13707"/>
    <w:rsid w:val="00B454B7"/>
    <w:rsid w:val="00B94611"/>
    <w:rsid w:val="00D35BEF"/>
    <w:rsid w:val="00DB3D7C"/>
    <w:rsid w:val="00F00B2E"/>
    <w:rsid w:val="00F571CA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HeaderChar">
    <w:name w:val="Header Char"/>
    <w:link w:val="Header"/>
    <w:uiPriority w:val="99"/>
    <w:rsid w:val="003146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HeaderChar">
    <w:name w:val="Header Char"/>
    <w:link w:val="Header"/>
    <w:uiPriority w:val="99"/>
    <w:rsid w:val="003146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known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</Template>
  <TotalTime>21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Apodaca</dc:creator>
  <cp:lastModifiedBy>Apodaca</cp:lastModifiedBy>
  <cp:revision>1</cp:revision>
  <cp:lastPrinted>2002-05-11T21:16:00Z</cp:lastPrinted>
  <dcterms:created xsi:type="dcterms:W3CDTF">2012-03-21T19:14:00Z</dcterms:created>
  <dcterms:modified xsi:type="dcterms:W3CDTF">2012-03-21T19:35:00Z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